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  <w:lang w:val="de-CH"/>
        </w:rPr>
      </w:pPr>
      <w:bookmarkStart w:id="0" w:name="_GoBack"/>
      <w:bookmarkEnd w:id="0"/>
      <w:r w:rsidRPr="007503AC">
        <w:rPr>
          <w:rFonts w:ascii="Arial" w:hAnsi="Arial" w:cs="Arial"/>
          <w:color w:val="000000" w:themeColor="text1"/>
          <w:sz w:val="18"/>
          <w:lang w:val="de-CH"/>
        </w:rPr>
        <w:t>Absender</w:t>
      </w:r>
    </w:p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</w:pPr>
      <w:r w:rsidRPr="007503AC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 xml:space="preserve">Vorname, Name </w:t>
      </w:r>
      <w:r w:rsidRPr="007503AC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br/>
        <w:t>Strasse, Hausnummer</w:t>
      </w:r>
      <w:r w:rsidRPr="007503AC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br/>
        <w:t>Postleitzahl, Ort</w:t>
      </w:r>
    </w:p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b/>
          <w:lang w:val="de-CH"/>
        </w:rPr>
      </w:pPr>
    </w:p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  <w:lang w:val="de-CH"/>
        </w:rPr>
      </w:pPr>
      <w:r w:rsidRPr="007503AC">
        <w:rPr>
          <w:rFonts w:ascii="Arial" w:hAnsi="Arial" w:cs="Arial"/>
          <w:b/>
          <w:lang w:val="de-CH"/>
        </w:rPr>
        <w:br/>
      </w:r>
      <w:r w:rsidRPr="007503AC">
        <w:rPr>
          <w:rFonts w:ascii="Arial" w:hAnsi="Arial" w:cs="Arial"/>
          <w:color w:val="000000" w:themeColor="text1"/>
          <w:sz w:val="18"/>
          <w:lang w:val="de-CH"/>
        </w:rPr>
        <w:t>Empfänger</w:t>
      </w:r>
    </w:p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</w:pPr>
      <w:r w:rsidRPr="007503AC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>Firmenname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 xml:space="preserve"> von Kartenanbieter</w:t>
      </w:r>
      <w:r w:rsidRPr="007503AC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 xml:space="preserve"> </w:t>
      </w:r>
      <w:r w:rsidRPr="007503AC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br/>
        <w:t>Strasse, Hausnummer</w:t>
      </w:r>
      <w:r w:rsidRPr="007503AC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br/>
        <w:t>Postleitzahl, Ort</w:t>
      </w:r>
    </w:p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3E4F77" w:rsidP="00465475">
      <w:pPr>
        <w:spacing w:before="12"/>
        <w:rPr>
          <w:rFonts w:ascii="Arial" w:eastAsia="Neue Haas Unica Pro Light" w:hAnsi="Arial" w:cs="Arial"/>
          <w:sz w:val="27"/>
          <w:szCs w:val="27"/>
          <w:lang w:val="de-CH"/>
        </w:rPr>
      </w:pPr>
    </w:p>
    <w:sdt>
      <w:sdtPr>
        <w:rPr>
          <w:rFonts w:ascii="Arial" w:hAnsi="Arial" w:cs="Arial"/>
          <w:lang w:val="de-CH"/>
        </w:rPr>
        <w:id w:val="-1526549913"/>
        <w:placeholder>
          <w:docPart w:val="DefaultPlaceholder_1082065160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p w:rsidR="003E4F77" w:rsidRPr="007503AC" w:rsidRDefault="00896A5F" w:rsidP="00465475">
          <w:pPr>
            <w:pStyle w:val="Textkrper"/>
            <w:spacing w:before="17"/>
            <w:ind w:left="0"/>
            <w:rPr>
              <w:rFonts w:ascii="Arial" w:hAnsi="Arial" w:cs="Arial"/>
              <w:lang w:val="de-CH"/>
            </w:rPr>
          </w:pPr>
          <w:r w:rsidRPr="00896A5F">
            <w:rPr>
              <w:rStyle w:val="Platzhaltertext"/>
              <w:lang w:val="de-CH"/>
            </w:rPr>
            <w:t>Klicken Sie hier, um ein Datum einzugeben.</w:t>
          </w:r>
        </w:p>
      </w:sdtContent>
    </w:sdt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7503AC" w:rsidP="00465475">
      <w:pPr>
        <w:pStyle w:val="Textkrper"/>
        <w:spacing w:before="162"/>
        <w:ind w:left="0"/>
        <w:rPr>
          <w:rFonts w:ascii="Arial" w:eastAsia="Neue Haas Unica Pro Medium" w:hAnsi="Arial" w:cs="Arial"/>
          <w:b/>
          <w:lang w:val="de-CH"/>
        </w:rPr>
      </w:pPr>
      <w:r w:rsidRPr="007503AC">
        <w:rPr>
          <w:rFonts w:ascii="Arial" w:hAnsi="Arial" w:cs="Arial"/>
          <w:b/>
          <w:color w:val="231F20"/>
          <w:spacing w:val="-2"/>
          <w:lang w:val="de-CH"/>
        </w:rPr>
        <w:t>Kündigung</w:t>
      </w:r>
      <w:r w:rsidRPr="007503AC">
        <w:rPr>
          <w:rFonts w:ascii="Arial" w:hAnsi="Arial" w:cs="Arial"/>
          <w:b/>
          <w:color w:val="231F20"/>
          <w:lang w:val="de-CH"/>
        </w:rPr>
        <w:t xml:space="preserve"> Kreditkarte</w:t>
      </w:r>
    </w:p>
    <w:p w:rsidR="003E4F77" w:rsidRPr="007503AC" w:rsidRDefault="003E4F77" w:rsidP="00465475">
      <w:pPr>
        <w:rPr>
          <w:rFonts w:ascii="Arial" w:eastAsia="Neue Haas Unica Pro Medium" w:hAnsi="Arial" w:cs="Arial"/>
          <w:sz w:val="20"/>
          <w:szCs w:val="20"/>
          <w:lang w:val="de-CH"/>
        </w:rPr>
      </w:pPr>
    </w:p>
    <w:p w:rsidR="003E4F77" w:rsidRPr="007503AC" w:rsidRDefault="007503AC" w:rsidP="00465475">
      <w:pPr>
        <w:pStyle w:val="Textkrper"/>
        <w:spacing w:before="162"/>
        <w:ind w:left="0"/>
        <w:rPr>
          <w:rFonts w:ascii="Arial" w:hAnsi="Arial" w:cs="Arial"/>
          <w:lang w:val="de-CH"/>
        </w:rPr>
      </w:pPr>
      <w:r w:rsidRPr="007503AC">
        <w:rPr>
          <w:rFonts w:ascii="Arial" w:hAnsi="Arial" w:cs="Arial"/>
          <w:color w:val="231F20"/>
          <w:spacing w:val="-1"/>
          <w:lang w:val="de-CH"/>
        </w:rPr>
        <w:t>Sehr</w:t>
      </w:r>
      <w:r w:rsidRPr="007503AC">
        <w:rPr>
          <w:rFonts w:ascii="Arial" w:hAnsi="Arial" w:cs="Arial"/>
          <w:color w:val="231F20"/>
          <w:lang w:val="de-CH"/>
        </w:rPr>
        <w:t xml:space="preserve"> geehrte</w:t>
      </w:r>
      <w:r w:rsidRPr="007503AC">
        <w:rPr>
          <w:rFonts w:ascii="Arial" w:hAnsi="Arial" w:cs="Arial"/>
          <w:color w:val="231F20"/>
          <w:spacing w:val="-1"/>
          <w:lang w:val="de-CH"/>
        </w:rPr>
        <w:t xml:space="preserve"> Damen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2"/>
          <w:lang w:val="de-CH"/>
        </w:rPr>
        <w:t>und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Herren</w:t>
      </w:r>
    </w:p>
    <w:p w:rsidR="003E4F77" w:rsidRPr="007503AC" w:rsidRDefault="003E4F77" w:rsidP="00465475">
      <w:pPr>
        <w:spacing w:before="15"/>
        <w:rPr>
          <w:rFonts w:ascii="Arial" w:eastAsia="Neue Haas Unica Pro Light" w:hAnsi="Arial" w:cs="Arial"/>
          <w:sz w:val="15"/>
          <w:szCs w:val="15"/>
          <w:lang w:val="de-CH"/>
        </w:rPr>
      </w:pPr>
    </w:p>
    <w:p w:rsidR="003E4F77" w:rsidRPr="007503AC" w:rsidRDefault="007503AC" w:rsidP="00BC78E3">
      <w:pPr>
        <w:pStyle w:val="Textkrper"/>
        <w:spacing w:line="260" w:lineRule="exact"/>
        <w:ind w:left="0" w:right="2"/>
        <w:rPr>
          <w:rFonts w:ascii="Arial" w:hAnsi="Arial" w:cs="Arial"/>
          <w:lang w:val="de-CH"/>
        </w:rPr>
      </w:pPr>
      <w:r w:rsidRPr="007503AC">
        <w:rPr>
          <w:rFonts w:ascii="Arial" w:hAnsi="Arial" w:cs="Arial"/>
          <w:color w:val="231F20"/>
          <w:spacing w:val="-1"/>
          <w:lang w:val="de-CH"/>
        </w:rPr>
        <w:t>Hiermit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2"/>
          <w:lang w:val="de-CH"/>
        </w:rPr>
        <w:t>kündige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ich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folgende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 xml:space="preserve">Kreditkarte </w:t>
      </w:r>
      <w:r w:rsidRPr="007503AC">
        <w:rPr>
          <w:rFonts w:ascii="Arial" w:hAnsi="Arial" w:cs="Arial"/>
          <w:color w:val="231F20"/>
          <w:spacing w:val="-2"/>
          <w:lang w:val="de-CH"/>
        </w:rPr>
        <w:t>unter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Berücksichtigung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der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vereinbarten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2"/>
          <w:lang w:val="de-CH"/>
        </w:rPr>
        <w:t>Kündigungsfrist</w:t>
      </w:r>
      <w:r w:rsidRPr="007503AC">
        <w:rPr>
          <w:rFonts w:ascii="Arial" w:hAnsi="Arial" w:cs="Arial"/>
          <w:color w:val="231F20"/>
          <w:spacing w:val="67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auf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den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nächsten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2"/>
          <w:lang w:val="de-CH"/>
        </w:rPr>
        <w:t>möglichen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4"/>
          <w:lang w:val="de-CH"/>
        </w:rPr>
        <w:t>Termin.</w:t>
      </w:r>
    </w:p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3E4F77" w:rsidP="00465475">
      <w:pPr>
        <w:spacing w:before="1"/>
        <w:rPr>
          <w:rFonts w:ascii="Arial" w:eastAsia="Neue Haas Unica Pro Light" w:hAnsi="Arial" w:cs="Arial"/>
          <w:sz w:val="12"/>
          <w:szCs w:val="12"/>
          <w:lang w:val="de-CH"/>
        </w:rPr>
      </w:pPr>
    </w:p>
    <w:p w:rsidR="003E4F77" w:rsidRPr="00465475" w:rsidRDefault="007503AC" w:rsidP="00465475">
      <w:pPr>
        <w:pStyle w:val="Textkrper"/>
        <w:ind w:left="0"/>
        <w:rPr>
          <w:rFonts w:ascii="Arial" w:hAnsi="Arial" w:cs="Arial"/>
          <w:b/>
          <w:color w:val="231F20"/>
        </w:rPr>
      </w:pPr>
      <w:proofErr w:type="spellStart"/>
      <w:r w:rsidRPr="00465475">
        <w:rPr>
          <w:rFonts w:ascii="Arial" w:hAnsi="Arial" w:cs="Arial"/>
          <w:b/>
          <w:color w:val="231F20"/>
          <w:spacing w:val="-1"/>
        </w:rPr>
        <w:t>Nachfolgend</w:t>
      </w:r>
      <w:proofErr w:type="spellEnd"/>
      <w:r w:rsidRPr="00465475">
        <w:rPr>
          <w:rFonts w:ascii="Arial" w:hAnsi="Arial" w:cs="Arial"/>
          <w:b/>
          <w:color w:val="231F20"/>
        </w:rPr>
        <w:t xml:space="preserve"> </w:t>
      </w:r>
      <w:r w:rsidRPr="00465475">
        <w:rPr>
          <w:rFonts w:ascii="Arial" w:hAnsi="Arial" w:cs="Arial"/>
          <w:b/>
          <w:color w:val="231F20"/>
          <w:spacing w:val="-1"/>
        </w:rPr>
        <w:t>die</w:t>
      </w:r>
      <w:r w:rsidRPr="00465475">
        <w:rPr>
          <w:rFonts w:ascii="Arial" w:hAnsi="Arial" w:cs="Arial"/>
          <w:b/>
          <w:color w:val="231F20"/>
        </w:rPr>
        <w:t xml:space="preserve"> </w:t>
      </w:r>
      <w:proofErr w:type="spellStart"/>
      <w:r w:rsidRPr="00465475">
        <w:rPr>
          <w:rFonts w:ascii="Arial" w:hAnsi="Arial" w:cs="Arial"/>
          <w:b/>
          <w:color w:val="231F20"/>
        </w:rPr>
        <w:t>Angaben</w:t>
      </w:r>
      <w:proofErr w:type="spellEnd"/>
      <w:r w:rsidRPr="00465475">
        <w:rPr>
          <w:rFonts w:ascii="Arial" w:hAnsi="Arial" w:cs="Arial"/>
          <w:b/>
          <w:color w:val="231F20"/>
        </w:rPr>
        <w:t xml:space="preserve"> </w:t>
      </w:r>
      <w:proofErr w:type="spellStart"/>
      <w:r w:rsidRPr="00465475">
        <w:rPr>
          <w:rFonts w:ascii="Arial" w:hAnsi="Arial" w:cs="Arial"/>
          <w:b/>
          <w:color w:val="231F20"/>
          <w:spacing w:val="-1"/>
        </w:rPr>
        <w:t>zur</w:t>
      </w:r>
      <w:proofErr w:type="spellEnd"/>
      <w:r w:rsidRPr="00465475">
        <w:rPr>
          <w:rFonts w:ascii="Arial" w:hAnsi="Arial" w:cs="Arial"/>
          <w:b/>
          <w:color w:val="231F20"/>
        </w:rPr>
        <w:t xml:space="preserve"> </w:t>
      </w:r>
      <w:proofErr w:type="spellStart"/>
      <w:r w:rsidRPr="00465475">
        <w:rPr>
          <w:rFonts w:ascii="Arial" w:hAnsi="Arial" w:cs="Arial"/>
          <w:b/>
          <w:color w:val="231F20"/>
        </w:rPr>
        <w:t>Kreditkarte</w:t>
      </w:r>
      <w:proofErr w:type="spellEnd"/>
    </w:p>
    <w:p w:rsidR="007503AC" w:rsidRDefault="007503AC" w:rsidP="00465475">
      <w:pPr>
        <w:pStyle w:val="Textkrper"/>
        <w:ind w:left="0"/>
        <w:rPr>
          <w:rFonts w:ascii="Arial" w:hAnsi="Arial" w:cs="Arial"/>
          <w:color w:val="231F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503AC" w:rsidTr="00465475">
        <w:tc>
          <w:tcPr>
            <w:tcW w:w="2268" w:type="dxa"/>
          </w:tcPr>
          <w:p w:rsidR="007503AC" w:rsidRPr="007503AC" w:rsidRDefault="007503AC" w:rsidP="00465475">
            <w:pPr>
              <w:rPr>
                <w:rFonts w:ascii="Arial" w:hAnsi="Arial" w:cs="Arial"/>
                <w:b/>
                <w:color w:val="231F20"/>
                <w:spacing w:val="1"/>
                <w:sz w:val="18"/>
              </w:rPr>
            </w:pPr>
            <w:r w:rsidRPr="007503AC">
              <w:rPr>
                <w:rFonts w:ascii="Arial" w:hAnsi="Arial" w:cs="Arial"/>
                <w:b/>
                <w:color w:val="231F20"/>
                <w:spacing w:val="1"/>
                <w:sz w:val="18"/>
                <w:lang w:val="de-CH"/>
              </w:rPr>
              <w:t>Kartenanbieter</w:t>
            </w:r>
          </w:p>
        </w:tc>
        <w:tc>
          <w:tcPr>
            <w:tcW w:w="2268" w:type="dxa"/>
          </w:tcPr>
          <w:p w:rsidR="007503AC" w:rsidRPr="007503AC" w:rsidRDefault="007503AC" w:rsidP="00465475">
            <w:pPr>
              <w:rPr>
                <w:rFonts w:ascii="Arial" w:hAnsi="Arial" w:cs="Arial"/>
                <w:b/>
                <w:color w:val="231F20"/>
                <w:sz w:val="18"/>
              </w:rPr>
            </w:pPr>
            <w:r w:rsidRPr="007503AC">
              <w:rPr>
                <w:rFonts w:ascii="Arial" w:hAnsi="Arial" w:cs="Arial"/>
                <w:b/>
                <w:color w:val="231F20"/>
                <w:sz w:val="18"/>
                <w:lang w:val="de-CH"/>
              </w:rPr>
              <w:t>Kartennummer</w:t>
            </w:r>
          </w:p>
        </w:tc>
        <w:tc>
          <w:tcPr>
            <w:tcW w:w="2268" w:type="dxa"/>
          </w:tcPr>
          <w:p w:rsidR="007503AC" w:rsidRDefault="007503AC" w:rsidP="00465475">
            <w:pPr>
              <w:rPr>
                <w:rFonts w:ascii="Arial" w:hAnsi="Arial" w:cs="Arial"/>
                <w:b/>
                <w:color w:val="231F20"/>
                <w:sz w:val="18"/>
                <w:lang w:val="de-CH"/>
              </w:rPr>
            </w:pPr>
            <w:r w:rsidRPr="007503AC">
              <w:rPr>
                <w:rFonts w:ascii="Arial" w:hAnsi="Arial" w:cs="Arial"/>
                <w:b/>
                <w:color w:val="231F20"/>
                <w:spacing w:val="1"/>
                <w:sz w:val="18"/>
                <w:lang w:val="de-CH"/>
              </w:rPr>
              <w:t>Lautend</w:t>
            </w:r>
            <w:r w:rsidRPr="007503AC">
              <w:rPr>
                <w:rFonts w:ascii="Arial" w:hAnsi="Arial" w:cs="Arial"/>
                <w:b/>
                <w:color w:val="231F20"/>
                <w:sz w:val="18"/>
                <w:lang w:val="de-CH"/>
              </w:rPr>
              <w:t xml:space="preserve"> auf </w:t>
            </w:r>
          </w:p>
          <w:p w:rsidR="007503AC" w:rsidRPr="007503AC" w:rsidRDefault="007503AC" w:rsidP="00465475">
            <w:pPr>
              <w:rPr>
                <w:rFonts w:ascii="Arial" w:hAnsi="Arial" w:cs="Arial"/>
                <w:b/>
                <w:color w:val="231F20"/>
                <w:spacing w:val="-1"/>
                <w:sz w:val="18"/>
              </w:rPr>
            </w:pPr>
            <w:r w:rsidRPr="007503AC">
              <w:rPr>
                <w:rFonts w:ascii="Arial" w:hAnsi="Arial" w:cs="Arial"/>
                <w:b/>
                <w:color w:val="231F20"/>
                <w:sz w:val="18"/>
                <w:lang w:val="de-CH"/>
              </w:rPr>
              <w:t xml:space="preserve">(Vorname, </w:t>
            </w:r>
            <w:r w:rsidRPr="007503AC">
              <w:rPr>
                <w:rFonts w:ascii="Arial" w:hAnsi="Arial" w:cs="Arial"/>
                <w:b/>
                <w:color w:val="231F20"/>
                <w:spacing w:val="-1"/>
                <w:sz w:val="18"/>
                <w:lang w:val="de-CH"/>
              </w:rPr>
              <w:t>Name)</w:t>
            </w:r>
          </w:p>
        </w:tc>
        <w:tc>
          <w:tcPr>
            <w:tcW w:w="2268" w:type="dxa"/>
          </w:tcPr>
          <w:p w:rsidR="007503AC" w:rsidRPr="007503AC" w:rsidRDefault="007503AC" w:rsidP="00465475">
            <w:pPr>
              <w:rPr>
                <w:b/>
              </w:rPr>
            </w:pPr>
            <w:r w:rsidRPr="007503AC">
              <w:rPr>
                <w:rFonts w:ascii="Arial" w:hAnsi="Arial" w:cs="Arial"/>
                <w:b/>
                <w:color w:val="231F20"/>
                <w:sz w:val="18"/>
                <w:lang w:val="de-CH"/>
              </w:rPr>
              <w:t>Verfallsdatum</w:t>
            </w:r>
          </w:p>
        </w:tc>
      </w:tr>
      <w:tr w:rsidR="00465475" w:rsidTr="00465475">
        <w:tc>
          <w:tcPr>
            <w:tcW w:w="2268" w:type="dxa"/>
          </w:tcPr>
          <w:p w:rsidR="00465475" w:rsidRPr="007503AC" w:rsidRDefault="00465475" w:rsidP="00465475">
            <w:pPr>
              <w:rPr>
                <w:rFonts w:ascii="Arial" w:hAnsi="Arial" w:cs="Arial"/>
                <w:b/>
                <w:color w:val="231F20"/>
                <w:spacing w:val="1"/>
                <w:sz w:val="18"/>
                <w:lang w:val="de-CH"/>
              </w:rPr>
            </w:pPr>
          </w:p>
        </w:tc>
        <w:tc>
          <w:tcPr>
            <w:tcW w:w="2268" w:type="dxa"/>
          </w:tcPr>
          <w:p w:rsidR="00465475" w:rsidRPr="007503AC" w:rsidRDefault="00465475" w:rsidP="00465475">
            <w:pPr>
              <w:rPr>
                <w:rFonts w:ascii="Arial" w:hAnsi="Arial" w:cs="Arial"/>
                <w:b/>
                <w:color w:val="231F20"/>
                <w:sz w:val="18"/>
                <w:lang w:val="de-CH"/>
              </w:rPr>
            </w:pPr>
          </w:p>
        </w:tc>
        <w:tc>
          <w:tcPr>
            <w:tcW w:w="2268" w:type="dxa"/>
          </w:tcPr>
          <w:p w:rsidR="00465475" w:rsidRPr="007503AC" w:rsidRDefault="00465475" w:rsidP="00465475">
            <w:pPr>
              <w:rPr>
                <w:rFonts w:ascii="Arial" w:hAnsi="Arial" w:cs="Arial"/>
                <w:b/>
                <w:color w:val="231F20"/>
                <w:spacing w:val="1"/>
                <w:sz w:val="18"/>
                <w:lang w:val="de-CH"/>
              </w:rPr>
            </w:pPr>
          </w:p>
        </w:tc>
        <w:tc>
          <w:tcPr>
            <w:tcW w:w="2268" w:type="dxa"/>
          </w:tcPr>
          <w:p w:rsidR="00465475" w:rsidRPr="007503AC" w:rsidRDefault="00465475" w:rsidP="00465475">
            <w:pPr>
              <w:rPr>
                <w:rFonts w:ascii="Arial" w:hAnsi="Arial" w:cs="Arial"/>
                <w:b/>
                <w:color w:val="231F20"/>
                <w:sz w:val="18"/>
                <w:lang w:val="de-CH"/>
              </w:rPr>
            </w:pPr>
          </w:p>
        </w:tc>
      </w:tr>
    </w:tbl>
    <w:p w:rsidR="007503AC" w:rsidRPr="007503AC" w:rsidRDefault="007503AC" w:rsidP="00465475">
      <w:pPr>
        <w:pStyle w:val="Textkrper"/>
        <w:ind w:left="0"/>
        <w:rPr>
          <w:rFonts w:ascii="Arial" w:eastAsia="Neue Haas Unica Pro Medium" w:hAnsi="Arial" w:cs="Arial"/>
        </w:rPr>
      </w:pPr>
    </w:p>
    <w:p w:rsidR="003E4F77" w:rsidRPr="007503AC" w:rsidRDefault="003E4F77" w:rsidP="00465475">
      <w:pPr>
        <w:spacing w:before="8"/>
        <w:rPr>
          <w:rFonts w:ascii="Arial" w:eastAsia="Neue Haas Unica Pro Medium" w:hAnsi="Arial" w:cs="Arial"/>
          <w:sz w:val="12"/>
          <w:szCs w:val="12"/>
        </w:rPr>
      </w:pPr>
    </w:p>
    <w:p w:rsidR="003E4F77" w:rsidRPr="007503AC" w:rsidRDefault="003E4F77" w:rsidP="00465475">
      <w:pPr>
        <w:spacing w:line="20" w:lineRule="atLeast"/>
        <w:ind w:left="930"/>
        <w:rPr>
          <w:rFonts w:ascii="Arial" w:eastAsia="Neue Haas Unica Pro Medium" w:hAnsi="Arial" w:cs="Arial"/>
          <w:sz w:val="2"/>
          <w:szCs w:val="2"/>
        </w:rPr>
      </w:pPr>
    </w:p>
    <w:p w:rsidR="003E4F77" w:rsidRPr="007503AC" w:rsidRDefault="00465475" w:rsidP="009E6458">
      <w:pPr>
        <w:pStyle w:val="Textkrper"/>
        <w:spacing w:before="17" w:line="288" w:lineRule="exact"/>
        <w:ind w:left="426"/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73660</wp:posOffset>
                </wp:positionV>
                <wp:extent cx="91440" cy="91440"/>
                <wp:effectExtent l="13970" t="13335" r="8890" b="9525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703" y="116"/>
                          <a:chExt cx="144" cy="144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703" y="116"/>
                            <a:ext cx="144" cy="144"/>
                          </a:xfrm>
                          <a:custGeom>
                            <a:avLst/>
                            <a:gdLst>
                              <a:gd name="T0" fmla="+- 0 1703 1703"/>
                              <a:gd name="T1" fmla="*/ T0 w 144"/>
                              <a:gd name="T2" fmla="+- 0 259 116"/>
                              <a:gd name="T3" fmla="*/ 259 h 144"/>
                              <a:gd name="T4" fmla="+- 0 1847 1703"/>
                              <a:gd name="T5" fmla="*/ T4 w 144"/>
                              <a:gd name="T6" fmla="+- 0 259 116"/>
                              <a:gd name="T7" fmla="*/ 259 h 144"/>
                              <a:gd name="T8" fmla="+- 0 1847 1703"/>
                              <a:gd name="T9" fmla="*/ T8 w 144"/>
                              <a:gd name="T10" fmla="+- 0 116 116"/>
                              <a:gd name="T11" fmla="*/ 116 h 144"/>
                              <a:gd name="T12" fmla="+- 0 1703 1703"/>
                              <a:gd name="T13" fmla="*/ T12 w 144"/>
                              <a:gd name="T14" fmla="+- 0 116 116"/>
                              <a:gd name="T15" fmla="*/ 116 h 144"/>
                              <a:gd name="T16" fmla="+- 0 1703 1703"/>
                              <a:gd name="T17" fmla="*/ T16 w 144"/>
                              <a:gd name="T18" fmla="+- 0 259 116"/>
                              <a:gd name="T19" fmla="*/ 25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3"/>
                                </a:moveTo>
                                <a:lnTo>
                                  <a:pt x="144" y="143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DF2BD" id="Group 13" o:spid="_x0000_s1026" style="position:absolute;margin-left:70.85pt;margin-top:5.8pt;width:7.2pt;height:7.2pt;z-index:1216;mso-position-horizontal-relative:page" coordorigin="1703,116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">
                <v:shape id="Freeform 14" o:spid="_x0000_s1027" style="position:absolute;left:1703;top:116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" path="m,143r144,l144,,,,,143xe" filled="f" strokecolor="#231f20" strokeweight=".25pt">
                  <v:path arrowok="t" o:connecttype="custom" o:connectlocs="0,259;144,259;144,116;0,116;0,259" o:connectangles="0,0,0,0,0"/>
                </v:shape>
                <w10:wrap anchorx="page"/>
              </v:group>
            </w:pict>
          </mc:Fallback>
        </mc:AlternateContent>
      </w:r>
      <w:r w:rsidR="007503AC" w:rsidRPr="007503AC">
        <w:rPr>
          <w:rFonts w:ascii="Arial" w:hAnsi="Arial" w:cs="Arial"/>
          <w:color w:val="231F20"/>
          <w:lang w:val="de-CH"/>
        </w:rPr>
        <w:t xml:space="preserve">Karte </w:t>
      </w:r>
      <w:r w:rsidR="007503AC" w:rsidRPr="007503AC">
        <w:rPr>
          <w:rFonts w:ascii="Arial" w:hAnsi="Arial" w:cs="Arial"/>
          <w:color w:val="231F20"/>
          <w:spacing w:val="-1"/>
          <w:lang w:val="de-CH"/>
        </w:rPr>
        <w:t>liegt</w:t>
      </w:r>
      <w:r w:rsidR="007503AC" w:rsidRPr="007503AC">
        <w:rPr>
          <w:rFonts w:ascii="Arial" w:hAnsi="Arial" w:cs="Arial"/>
          <w:color w:val="231F20"/>
          <w:lang w:val="de-CH"/>
        </w:rPr>
        <w:t xml:space="preserve"> bei.</w:t>
      </w:r>
    </w:p>
    <w:p w:rsidR="00465475" w:rsidRDefault="00465475" w:rsidP="009E6458">
      <w:pPr>
        <w:pStyle w:val="Textkrper"/>
        <w:spacing w:line="288" w:lineRule="exact"/>
        <w:ind w:left="426"/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1582266" wp14:editId="7D2C67D6">
                <wp:simplePos x="0" y="0"/>
                <wp:positionH relativeFrom="page">
                  <wp:posOffset>899795</wp:posOffset>
                </wp:positionH>
                <wp:positionV relativeFrom="paragraph">
                  <wp:posOffset>44450</wp:posOffset>
                </wp:positionV>
                <wp:extent cx="91440" cy="91440"/>
                <wp:effectExtent l="13970" t="6350" r="8890" b="698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703" y="70"/>
                          <a:chExt cx="144" cy="144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703" y="70"/>
                            <a:ext cx="144" cy="144"/>
                          </a:xfrm>
                          <a:custGeom>
                            <a:avLst/>
                            <a:gdLst>
                              <a:gd name="T0" fmla="+- 0 1703 1703"/>
                              <a:gd name="T1" fmla="*/ T0 w 144"/>
                              <a:gd name="T2" fmla="+- 0 214 70"/>
                              <a:gd name="T3" fmla="*/ 214 h 144"/>
                              <a:gd name="T4" fmla="+- 0 1847 1703"/>
                              <a:gd name="T5" fmla="*/ T4 w 144"/>
                              <a:gd name="T6" fmla="+- 0 214 70"/>
                              <a:gd name="T7" fmla="*/ 214 h 144"/>
                              <a:gd name="T8" fmla="+- 0 1847 1703"/>
                              <a:gd name="T9" fmla="*/ T8 w 144"/>
                              <a:gd name="T10" fmla="+- 0 70 70"/>
                              <a:gd name="T11" fmla="*/ 70 h 144"/>
                              <a:gd name="T12" fmla="+- 0 1703 1703"/>
                              <a:gd name="T13" fmla="*/ T12 w 144"/>
                              <a:gd name="T14" fmla="+- 0 70 70"/>
                              <a:gd name="T15" fmla="*/ 70 h 144"/>
                              <a:gd name="T16" fmla="+- 0 1703 1703"/>
                              <a:gd name="T17" fmla="*/ T16 w 144"/>
                              <a:gd name="T18" fmla="+- 0 214 70"/>
                              <a:gd name="T19" fmla="*/ 21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EA8AF" id="Group 11" o:spid="_x0000_s1026" style="position:absolute;margin-left:70.85pt;margin-top:3.5pt;width:7.2pt;height:7.2pt;z-index:1240;mso-position-horizontal-relative:page" coordorigin="1703,70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">
                <v:shape id="Freeform 12" o:spid="_x0000_s1027" style="position:absolute;left:1703;top:7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" path="m,144r144,l144,,,,,144xe" filled="f" strokecolor="#231f20" strokeweight=".25pt">
                  <v:path arrowok="t" o:connecttype="custom" o:connectlocs="0,214;144,214;144,70;0,70;0,214" o:connectangles="0,0,0,0,0"/>
                </v:shape>
                <w10:wrap anchorx="page"/>
              </v:group>
            </w:pict>
          </mc:Fallback>
        </mc:AlternateContent>
      </w:r>
      <w:r w:rsidR="007503AC" w:rsidRPr="007503AC">
        <w:rPr>
          <w:rFonts w:ascii="Arial" w:hAnsi="Arial" w:cs="Arial"/>
          <w:color w:val="231F20"/>
          <w:lang w:val="de-CH"/>
        </w:rPr>
        <w:t xml:space="preserve">Karte </w:t>
      </w:r>
      <w:r w:rsidR="007503AC" w:rsidRPr="007503AC">
        <w:rPr>
          <w:rFonts w:ascii="Arial" w:hAnsi="Arial" w:cs="Arial"/>
          <w:color w:val="231F20"/>
          <w:spacing w:val="-1"/>
          <w:lang w:val="de-CH"/>
        </w:rPr>
        <w:t>wurde</w:t>
      </w:r>
      <w:r w:rsidR="007503AC" w:rsidRPr="007503AC">
        <w:rPr>
          <w:rFonts w:ascii="Arial" w:hAnsi="Arial" w:cs="Arial"/>
          <w:color w:val="231F20"/>
          <w:lang w:val="de-CH"/>
        </w:rPr>
        <w:t xml:space="preserve"> </w:t>
      </w:r>
      <w:r w:rsidR="007503AC" w:rsidRPr="007503AC">
        <w:rPr>
          <w:rFonts w:ascii="Arial" w:hAnsi="Arial" w:cs="Arial"/>
          <w:color w:val="231F20"/>
          <w:spacing w:val="-1"/>
          <w:lang w:val="de-CH"/>
        </w:rPr>
        <w:t>vernichtet.</w:t>
      </w:r>
    </w:p>
    <w:p w:rsidR="00465475" w:rsidRDefault="00465475" w:rsidP="00465475">
      <w:pPr>
        <w:pStyle w:val="Textkrper"/>
        <w:spacing w:line="288" w:lineRule="exact"/>
        <w:ind w:left="0"/>
        <w:rPr>
          <w:rFonts w:ascii="Arial" w:hAnsi="Arial" w:cs="Arial"/>
          <w:lang w:val="de-CH"/>
        </w:rPr>
      </w:pPr>
    </w:p>
    <w:p w:rsidR="003E4F77" w:rsidRPr="000F3031" w:rsidRDefault="007503AC" w:rsidP="00465475">
      <w:pPr>
        <w:pStyle w:val="Textkrper"/>
        <w:spacing w:line="288" w:lineRule="exact"/>
        <w:ind w:left="0"/>
        <w:rPr>
          <w:rFonts w:ascii="Arial" w:hAnsi="Arial" w:cs="Arial"/>
          <w:b/>
          <w:lang w:val="de-CH"/>
        </w:rPr>
      </w:pPr>
      <w:proofErr w:type="spellStart"/>
      <w:r w:rsidRPr="000F3031">
        <w:rPr>
          <w:rFonts w:ascii="Arial" w:hAnsi="Arial" w:cs="Arial"/>
          <w:b/>
          <w:color w:val="231F20"/>
        </w:rPr>
        <w:t>Bemerkungen</w:t>
      </w:r>
      <w:proofErr w:type="spellEnd"/>
    </w:p>
    <w:sdt>
      <w:sdtPr>
        <w:rPr>
          <w:rFonts w:ascii="Arial" w:hAnsi="Arial" w:cs="Arial"/>
          <w:color w:val="231F20"/>
        </w:rPr>
        <w:id w:val="-1321810267"/>
        <w:placeholder>
          <w:docPart w:val="DefaultPlaceholder_1082065158"/>
        </w:placeholder>
        <w:showingPlcHdr/>
      </w:sdtPr>
      <w:sdtEndPr/>
      <w:sdtContent>
        <w:p w:rsidR="007503AC" w:rsidRPr="000F3031" w:rsidRDefault="000F3031" w:rsidP="00465475">
          <w:pPr>
            <w:pStyle w:val="Textkrper"/>
            <w:ind w:left="0"/>
            <w:rPr>
              <w:rFonts w:ascii="Arial" w:hAnsi="Arial" w:cs="Arial"/>
              <w:color w:val="231F20"/>
              <w:lang w:val="de-CH"/>
            </w:rPr>
          </w:pPr>
          <w:r w:rsidRPr="000F3031">
            <w:rPr>
              <w:rStyle w:val="Platzhaltertext"/>
              <w:lang w:val="de-CH"/>
            </w:rPr>
            <w:t>Klicken Sie hier, um Text einzugeben.</w:t>
          </w:r>
        </w:p>
      </w:sdtContent>
    </w:sdt>
    <w:p w:rsidR="007503AC" w:rsidRPr="000F3031" w:rsidRDefault="007503AC" w:rsidP="00465475">
      <w:pPr>
        <w:pStyle w:val="Textkrper"/>
        <w:ind w:left="0"/>
        <w:rPr>
          <w:rFonts w:ascii="Arial" w:hAnsi="Arial" w:cs="Arial"/>
          <w:color w:val="231F20"/>
          <w:lang w:val="de-CH"/>
        </w:rPr>
      </w:pPr>
    </w:p>
    <w:p w:rsidR="007503AC" w:rsidRPr="007503AC" w:rsidRDefault="007503AC" w:rsidP="00465475">
      <w:pPr>
        <w:pStyle w:val="Textkrper"/>
        <w:ind w:left="0"/>
        <w:rPr>
          <w:rFonts w:ascii="Arial" w:hAnsi="Arial" w:cs="Arial"/>
          <w:color w:val="231F20"/>
          <w:lang w:val="de-CH"/>
        </w:rPr>
      </w:pPr>
      <w:r w:rsidRPr="007503AC">
        <w:rPr>
          <w:rFonts w:ascii="Arial" w:hAnsi="Arial" w:cs="Arial"/>
          <w:color w:val="231F20"/>
          <w:lang w:val="de-CH"/>
        </w:rPr>
        <w:t>Besten Dank für die Kenntnisnahme.</w:t>
      </w:r>
    </w:p>
    <w:p w:rsidR="007503AC" w:rsidRDefault="007503AC" w:rsidP="00465475">
      <w:pPr>
        <w:pStyle w:val="Textkrper"/>
        <w:ind w:left="0"/>
        <w:rPr>
          <w:rFonts w:ascii="Arial" w:hAnsi="Arial" w:cs="Arial"/>
          <w:color w:val="231F20"/>
          <w:lang w:val="de-CH"/>
        </w:rPr>
      </w:pPr>
    </w:p>
    <w:p w:rsidR="007503AC" w:rsidRPr="007503AC" w:rsidRDefault="007503AC" w:rsidP="00465475">
      <w:pPr>
        <w:pStyle w:val="Textkrper"/>
        <w:ind w:left="0"/>
        <w:rPr>
          <w:rFonts w:ascii="Arial" w:hAnsi="Arial" w:cs="Arial"/>
          <w:color w:val="231F20"/>
          <w:lang w:val="de-CH"/>
        </w:rPr>
      </w:pPr>
      <w:r>
        <w:rPr>
          <w:rFonts w:ascii="Arial" w:hAnsi="Arial" w:cs="Arial"/>
          <w:color w:val="231F20"/>
          <w:lang w:val="de-CH"/>
        </w:rPr>
        <w:t>Freundliche Grüsse</w:t>
      </w:r>
    </w:p>
    <w:p w:rsidR="003E4F77" w:rsidRDefault="003E4F77" w:rsidP="00465475">
      <w:pPr>
        <w:spacing w:before="12"/>
        <w:rPr>
          <w:rFonts w:ascii="Arial" w:eastAsia="Neue Haas Unica Pro Medium" w:hAnsi="Arial" w:cs="Arial"/>
          <w:sz w:val="29"/>
          <w:szCs w:val="29"/>
          <w:lang w:val="de-CH"/>
        </w:rPr>
      </w:pPr>
    </w:p>
    <w:p w:rsidR="007503AC" w:rsidRPr="007503AC" w:rsidRDefault="007503AC" w:rsidP="00465475">
      <w:pPr>
        <w:spacing w:before="12"/>
        <w:rPr>
          <w:rFonts w:ascii="Arial" w:hAnsi="Arial" w:cs="Arial"/>
          <w:lang w:val="de-CH"/>
        </w:rPr>
      </w:pPr>
    </w:p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465475" w:rsidP="00465475">
      <w:pPr>
        <w:spacing w:before="8"/>
        <w:rPr>
          <w:rFonts w:ascii="Arial" w:eastAsia="Neue Haas Unica Pro Light" w:hAnsi="Arial" w:cs="Arial"/>
          <w:sz w:val="13"/>
          <w:szCs w:val="13"/>
          <w:lang w:val="de-CH"/>
        </w:rPr>
      </w:pPr>
      <w:r>
        <w:rPr>
          <w:rFonts w:ascii="Arial" w:eastAsia="Neue Haas Unica Pro Light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763260" cy="3175"/>
                <wp:effectExtent l="7620" t="3175" r="10795" b="12700"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3175"/>
                          <a:chOff x="0" y="0"/>
                          <a:chExt cx="9076" cy="5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071" cy="2"/>
                            <a:chOff x="3" y="3"/>
                            <a:chExt cx="9071" cy="2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07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071"/>
                                <a:gd name="T2" fmla="+- 0 9073 3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813AE" id="Group 32" o:spid="_x0000_s1026" style="width:453.8pt;height:.25pt;mso-position-horizontal-relative:char;mso-position-vertical-relative:line" coordsize="90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">
                <v:group id="Group 33" o:spid="_x0000_s1027" style="position:absolute;left:3;top:3;width:9071;height:2" coordorigin="3,3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4" o:spid="_x0000_s1028" style="position:absolute;left:3;top:3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" path="m,l9070,e" filled="f" strokecolor="#231f20" strokeweight=".25pt">
                    <v:path arrowok="t" o:connecttype="custom" o:connectlocs="0,0;9070,0" o:connectangles="0,0"/>
                  </v:shape>
                </v:group>
                <w10:anchorlock/>
              </v:group>
            </w:pict>
          </mc:Fallback>
        </mc:AlternateContent>
      </w:r>
    </w:p>
    <w:p w:rsidR="003E4F77" w:rsidRPr="007503AC" w:rsidRDefault="003E4F77" w:rsidP="00465475">
      <w:pPr>
        <w:spacing w:line="20" w:lineRule="atLeast"/>
        <w:ind w:left="938"/>
        <w:rPr>
          <w:rFonts w:ascii="Arial" w:eastAsia="Neue Haas Unica Pro Light" w:hAnsi="Arial" w:cs="Arial"/>
          <w:sz w:val="2"/>
          <w:szCs w:val="2"/>
        </w:rPr>
      </w:pPr>
    </w:p>
    <w:p w:rsidR="003E4F77" w:rsidRPr="007503AC" w:rsidRDefault="007503AC" w:rsidP="00465475">
      <w:pPr>
        <w:pStyle w:val="Textkrper"/>
        <w:tabs>
          <w:tab w:val="left" w:pos="3544"/>
        </w:tabs>
        <w:ind w:left="0"/>
        <w:rPr>
          <w:rFonts w:ascii="Arial" w:hAnsi="Arial" w:cs="Arial"/>
        </w:rPr>
      </w:pPr>
      <w:r w:rsidRPr="007503AC">
        <w:rPr>
          <w:rFonts w:ascii="Arial" w:hAnsi="Arial" w:cs="Arial"/>
          <w:color w:val="231F20"/>
        </w:rPr>
        <w:t xml:space="preserve">Ort und </w:t>
      </w:r>
      <w:r w:rsidRPr="007503AC">
        <w:rPr>
          <w:rFonts w:ascii="Arial" w:hAnsi="Arial" w:cs="Arial"/>
          <w:color w:val="231F20"/>
          <w:spacing w:val="-1"/>
        </w:rPr>
        <w:t>Datum</w:t>
      </w:r>
      <w:r w:rsidRPr="007503AC">
        <w:rPr>
          <w:rFonts w:ascii="Arial" w:hAnsi="Arial" w:cs="Arial"/>
          <w:color w:val="231F20"/>
          <w:spacing w:val="-1"/>
        </w:rPr>
        <w:tab/>
      </w:r>
      <w:proofErr w:type="spellStart"/>
      <w:r w:rsidRPr="007503AC">
        <w:rPr>
          <w:rFonts w:ascii="Arial" w:hAnsi="Arial" w:cs="Arial"/>
          <w:color w:val="231F20"/>
          <w:spacing w:val="-1"/>
        </w:rPr>
        <w:t>Unterschriften</w:t>
      </w:r>
      <w:proofErr w:type="spellEnd"/>
    </w:p>
    <w:sectPr w:rsidR="003E4F77" w:rsidRPr="007503AC" w:rsidSect="00466C90">
      <w:type w:val="continuous"/>
      <w:pgSz w:w="11910" w:h="16840"/>
      <w:pgMar w:top="851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Unica Pro Light"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Unica Pro Medium"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77"/>
    <w:rsid w:val="000F3031"/>
    <w:rsid w:val="003E4F77"/>
    <w:rsid w:val="00465475"/>
    <w:rsid w:val="00466C90"/>
    <w:rsid w:val="00561672"/>
    <w:rsid w:val="00665EE6"/>
    <w:rsid w:val="007503AC"/>
    <w:rsid w:val="00896A5F"/>
    <w:rsid w:val="009E6458"/>
    <w:rsid w:val="00B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24A18F-6E6E-4672-A5ED-4F3D1430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E2947-8403-41CA-A496-F2C94C0C0B1E}"/>
      </w:docPartPr>
      <w:docPartBody>
        <w:p w:rsidR="00D6587F" w:rsidRDefault="00E55AFD">
          <w:r w:rsidRPr="00E207D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334E0-9DB0-47B4-A39B-0D04F5E0A431}"/>
      </w:docPartPr>
      <w:docPartBody>
        <w:p w:rsidR="00D6587F" w:rsidRDefault="00E55AFD">
          <w:r w:rsidRPr="00E207D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Unica Pro Light"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Unica Pro Medium"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AFD"/>
    <w:rsid w:val="00CF539A"/>
    <w:rsid w:val="00D6587F"/>
    <w:rsid w:val="00E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A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6E36-ACA2-4967-A22A-7C0B9615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339E5D0A.dotm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Konzern BKB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Pinösch Miriam</dc:creator>
  <cp:lastModifiedBy>Ritsert Sebastian</cp:lastModifiedBy>
  <cp:revision>2</cp:revision>
  <cp:lastPrinted>2018-07-23T08:35:00Z</cp:lastPrinted>
  <dcterms:created xsi:type="dcterms:W3CDTF">2020-02-20T07:17:00Z</dcterms:created>
  <dcterms:modified xsi:type="dcterms:W3CDTF">2020-02-20T07:17:00Z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2018-07-23T00:00:00Z</vt:filetime>
  </property>
</Properties>
</file>